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</w:tblGrid>
      <w:tr w:rsidR="00715A0E" w:rsidTr="00596868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715A0E" w:rsidRDefault="0045589D" w:rsidP="00596868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25536" behindDoc="0" locked="0" layoutInCell="1" allowOverlap="1" wp14:anchorId="7E754B6C" wp14:editId="74DB60D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3697</wp:posOffset>
                      </wp:positionV>
                      <wp:extent cx="3446060" cy="1917217"/>
                      <wp:effectExtent l="0" t="0" r="0" b="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6060" cy="1917217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9D" w:rsidRPr="00D86836" w:rsidRDefault="0045589D" w:rsidP="0045589D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住所"/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45589D" w:rsidRDefault="0045589D" w:rsidP="0045589D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45589D" w:rsidRDefault="0045589D" w:rsidP="0045589D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図 20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3823" y="982362"/>
                                  <a:ext cx="1562099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9D" w:rsidRPr="00046FA6" w:rsidRDefault="0045589D" w:rsidP="0045589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1" w:name="ふりがな（アルファベット）"/>
                                    <w:r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HINSHIRO   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bookmarkEnd w:id="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5589D" w:rsidRDefault="0045589D" w:rsidP="0045589D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bookmarkStart w:id="2" w:name="所属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45589D" w:rsidRPr="00B531D4" w:rsidRDefault="0045589D" w:rsidP="0045589D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9D" w:rsidRDefault="0045589D" w:rsidP="0045589D">
                                    <w:bookmarkStart w:id="3" w:name="階級"/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bookmarkEnd w:id="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5589D" w:rsidRPr="00F07F53" w:rsidRDefault="0045589D" w:rsidP="0045589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bookmarkStart w:id="4" w:name="氏名"/>
                                    <w:r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9D" w:rsidRPr="00F07F53" w:rsidRDefault="0045589D" w:rsidP="0045589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5" w:name="ふりがな"/>
                                    <w:r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はなこ</w:t>
                                    </w:r>
                                    <w:bookmarkEnd w:id="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8" o:spid="_x0000_s1026" style="position:absolute;left:0;text-align:left;margin-left:-.55pt;margin-top:.3pt;width:271.35pt;height:150.95pt;z-index:252225536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45589D" w:rsidRPr="00D86836" w:rsidRDefault="0045589D" w:rsidP="0045589D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bookmarkStart w:id="6" w:name="住所"/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45589D" w:rsidRDefault="0045589D" w:rsidP="0045589D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45589D" w:rsidRDefault="0045589D" w:rsidP="0045589D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bookmarkEnd w:id="6"/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0" o:spid="_x0000_s1028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NZzm8AAAA2wAAAA8AAABkcnMvZG93bnJldi54bWxET0sKwjAQ3QveIYzgTlOVilajiCCKC8HP&#10;AYZmbIrNpDRR6+3NQnD5eP/lurWVeFHjS8cKRsMEBHHudMmFgtt1N5iB8AFZY+WYFHzIw3rV7Swx&#10;0+7NZ3pdQiFiCPsMFZgQ6kxKnxuy6IeuJo7c3TUWQ4RNIXWD7xhuKzlOkqm0WHJsMFjT1lD+uDyt&#10;gr0tdxzy2e20OaZGTtJ6P9+mSvV77WYBIlAb/uKf+6AVjOP6+CX+AL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ATWc5vAAAANsAAAAPAAAAAAAAAAAAAAAAAJ8CAABkcnMv&#10;ZG93bnJldi54bWxQSwUGAAAAAAQABAD3AAAAiAMAAAAA&#10;">
                        <v:imagedata r:id="rId9" o:title="新城ラリーi"/>
                        <v:path arrowok="t"/>
                      </v:shape>
                      <v:shape id="テキスト ボックス 2" o:spid="_x0000_s1029" type="#_x0000_t202" style="position:absolute;left:17938;top:9823;width:1562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45589D" w:rsidRPr="00046FA6" w:rsidRDefault="0045589D" w:rsidP="004558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7" w:name="ふりがな（アルファベット）"/>
                              <w:r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HINSHIRO   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bookmarkEnd w:id="7"/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45589D" w:rsidRDefault="0045589D" w:rsidP="0045589D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bookmarkStart w:id="8" w:name="所属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45589D" w:rsidRPr="00B531D4" w:rsidRDefault="0045589D" w:rsidP="0045589D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bookmarkEnd w:id="8"/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45589D" w:rsidRDefault="0045589D" w:rsidP="0045589D">
                              <w:bookmarkStart w:id="9" w:name="階級"/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bookmarkEnd w:id="9"/>
                            </w:p>
                          </w:txbxContent>
                        </v:textbox>
                      </v:shape>
                      <v:shape id="テキスト ボックス 2" o:spid="_x0000_s1032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45589D" w:rsidRPr="00F07F53" w:rsidRDefault="0045589D" w:rsidP="0045589D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bookmarkStart w:id="10" w:name="氏名"/>
                              <w:r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bookmarkEnd w:id="10"/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45589D" w:rsidRPr="00F07F53" w:rsidRDefault="0045589D" w:rsidP="0045589D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bookmarkStart w:id="11" w:name="ふりがな"/>
                              <w:r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はなこ</w:t>
                              </w:r>
                              <w:bookmarkEnd w:id="1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895CA7" w:rsidRDefault="0045589D" w:rsidP="00FB7951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33728" behindDoc="0" locked="0" layoutInCell="1" allowOverlap="1" wp14:anchorId="5A665AB8" wp14:editId="23B33AE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-1270</wp:posOffset>
                      </wp:positionV>
                      <wp:extent cx="3445510" cy="1917065"/>
                      <wp:effectExtent l="0" t="0" r="0" b="0"/>
                      <wp:wrapNone/>
                      <wp:docPr id="346" name="グループ化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3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45589D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45589D" w:rsidRDefault="00242D2A" w:rsidP="0045589D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9" name="図 349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9D" w:rsidRPr="00046FA6" w:rsidRDefault="00242D2A" w:rsidP="0045589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45589D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45589D" w:rsidRPr="00B531D4" w:rsidRDefault="00242D2A" w:rsidP="0045589D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9D" w:rsidRDefault="00242D2A" w:rsidP="0045589D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5589D" w:rsidRPr="00F07F53" w:rsidRDefault="00242D2A" w:rsidP="0045589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9D" w:rsidRPr="00F07F53" w:rsidRDefault="00242D2A" w:rsidP="0045589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46" o:spid="_x0000_s1034" style="position:absolute;left:0;text-align:left;margin-left:-4.65pt;margin-top:-.1pt;width:271.3pt;height:150.95pt;z-index:252233728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">
                      <v:shape id="テキスト ボックス 2" o:spid="_x0000_s1035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45589D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45589D" w:rsidRDefault="00242D2A" w:rsidP="0045589D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49" o:spid="_x0000_s1036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PwTTDAAAA3AAAAA8AAABkcnMvZG93bnJldi54bWxEj9GKwjAURN8F/yFcwTeb7moXW40igrj4&#10;IOj6AZfm2pRtbkqT1fr3G0HwcZiZM8xy3dtG3KjztWMFH0kKgrh0uuZKweVnN5mD8AFZY+OYFDzI&#10;w3o1HCyx0O7OJ7qdQyUihH2BCkwIbSGlLw1Z9IlriaN3dZ3FEGVXSd3hPcJtIz/T9EtarDkuGGxp&#10;a6j8Pf9ZBXtb7ziU88txc8iMnGbtPt9mSo1H/WYBIlAf3uFX+1srmM5yeJ6JR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/BNMMAAADcAAAADwAAAAAAAAAAAAAAAACf&#10;AgAAZHJzL2Rvd25yZXYueG1sUEsFBgAAAAAEAAQA9wAAAI8DAAAAAA==&#10;">
                        <v:imagedata r:id="rId9" o:title="新城ラリーi"/>
                        <v:path arrowok="t"/>
                      </v:shape>
                      <v:shape id="テキスト ボックス 2" o:spid="_x0000_s1037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      <v:textbox style="mso-fit-shape-to-text:t">
                          <w:txbxContent>
                            <w:p w:rsidR="0045589D" w:rsidRPr="00046FA6" w:rsidRDefault="00242D2A" w:rsidP="004558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242D2A" w:rsidRDefault="00242D2A" w:rsidP="0045589D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45589D" w:rsidRPr="00B531D4" w:rsidRDefault="00242D2A" w:rsidP="0045589D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    <v:textbox style="mso-fit-shape-to-text:t">
                          <w:txbxContent>
                            <w:p w:rsidR="0045589D" w:rsidRDefault="00242D2A" w:rsidP="0045589D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45589D" w:rsidRPr="00F07F53" w:rsidRDefault="00242D2A" w:rsidP="0045589D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1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          <v:textbox style="mso-fit-shape-to-text:t">
                          <w:txbxContent>
                            <w:p w:rsidR="0045589D" w:rsidRPr="00F07F53" w:rsidRDefault="00242D2A" w:rsidP="0045589D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Default="00895CA7" w:rsidP="00895CA7"/>
          <w:p w:rsidR="002714E6" w:rsidRDefault="002714E6" w:rsidP="00895CA7">
            <w:pPr>
              <w:rPr>
                <w:noProof/>
              </w:rPr>
            </w:pPr>
          </w:p>
          <w:p w:rsidR="00715A0E" w:rsidRPr="00895CA7" w:rsidRDefault="00715A0E" w:rsidP="00895CA7"/>
        </w:tc>
      </w:tr>
      <w:tr w:rsidR="002949BD" w:rsidTr="00E97375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2949BD" w:rsidRDefault="00242D2A" w:rsidP="00E97375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50112" behindDoc="0" locked="0" layoutInCell="1" allowOverlap="1" wp14:anchorId="3BC754A6" wp14:editId="69073EF7">
                      <wp:simplePos x="0" y="0"/>
                      <wp:positionH relativeFrom="column">
                        <wp:posOffset>-7160</wp:posOffset>
                      </wp:positionH>
                      <wp:positionV relativeFrom="paragraph">
                        <wp:posOffset>18415</wp:posOffset>
                      </wp:positionV>
                      <wp:extent cx="3445510" cy="1917065"/>
                      <wp:effectExtent l="0" t="0" r="0" b="0"/>
                      <wp:wrapNone/>
                      <wp:docPr id="377" name="グループ化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378" name="テキスト ボックス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1" name="図 381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046FA6" w:rsidRDefault="00242D2A" w:rsidP="00242D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242D2A" w:rsidRPr="00B531D4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Default="00242D2A" w:rsidP="00242D2A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77" o:spid="_x0000_s1042" style="position:absolute;left:0;text-align:left;margin-left:-.55pt;margin-top:1.45pt;width:271.3pt;height:150.95pt;z-index:252250112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">
                      <v:shape id="テキスト ボックス 378" o:spid="_x0000_s1043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81" o:spid="_x0000_s1044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Ad6jEAAAA3AAAAA8AAABkcnMvZG93bnJldi54bWxEj8FqwzAQRO+F/oPYQG+NnAYXx7UcjCG4&#10;5FBokg9YrK1lYq2Mpcbu31eFQI/DzLxhiv1iB3GjyfeOFWzWCQji1umeOwWX8+E5A+EDssbBMSn4&#10;IQ/78vGhwFy7mT/pdgqdiBD2OSowIYy5lL41ZNGv3UgcvS83WQxRTp3UE84Rbgf5kiSv0mLPccHg&#10;SLWh9nr6tgoa2x84tNnlozqmRm7TsdnVqVJPq6V6AxFoCf/he/tdK9hmG/g7E4+AL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Ad6jEAAAA3AAAAA8AAAAAAAAAAAAAAAAA&#10;nwIAAGRycy9kb3ducmV2LnhtbFBLBQYAAAAABAAEAPcAAACQAwAAAAA=&#10;">
                        <v:imagedata r:id="rId9" o:title="新城ラリーi"/>
                        <v:path arrowok="t"/>
                      </v:shape>
                      <v:shape id="テキスト ボックス 2" o:spid="_x0000_s1045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Pr="00046FA6" w:rsidRDefault="00242D2A" w:rsidP="00242D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6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    <v:textbox>
                          <w:txbxContent>
                            <w:p w:rsidR="00242D2A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242D2A" w:rsidRPr="00B531D4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7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Default="00242D2A" w:rsidP="00242D2A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    <v:textbox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      <v:textbox style="mso-fit-shape-to-text:t"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48064" behindDoc="0" locked="0" layoutInCell="1" allowOverlap="1" wp14:anchorId="34088D38" wp14:editId="471E7E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1967865</wp:posOffset>
                      </wp:positionV>
                      <wp:extent cx="3445510" cy="1917065"/>
                      <wp:effectExtent l="0" t="0" r="0" b="0"/>
                      <wp:wrapNone/>
                      <wp:docPr id="366" name="グループ化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367" name="テキスト ボックス 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8" name="図 368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046FA6" w:rsidRDefault="00242D2A" w:rsidP="00242D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242D2A" w:rsidRPr="00B531D4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Default="00242D2A" w:rsidP="00242D2A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6" o:spid="_x0000_s1050" style="position:absolute;left:0;text-align:left;margin-left:-.25pt;margin-top:154.95pt;width:271.3pt;height:150.95pt;z-index:252248064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">
                      <v:shape id="テキスト ボックス 367" o:spid="_x0000_s1051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68" o:spid="_x0000_s1052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2OM+9AAAA3AAAAA8AAABkcnMvZG93bnJldi54bWxET0sKwjAQ3QveIYzgTlOVilajiCCKC8HP&#10;AYZmbIrNpDRR6+3NQnD5eP/lurWVeFHjS8cKRsMEBHHudMmFgtt1N5iB8AFZY+WYFHzIw3rV7Swx&#10;0+7NZ3pdQiFiCPsMFZgQ6kxKnxuy6IeuJo7c3TUWQ4RNIXWD7xhuKzlOkqm0WHJsMFjT1lD+uDyt&#10;gr0tdxzy2e20OaZGTtJ6P9+mSvV77WYBIlAb/uKf+6AVTKZxbTwTj4B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/Y4z70AAADcAAAADwAAAAAAAAAAAAAAAACfAgAAZHJz&#10;L2Rvd25yZXYueG1sUEsFBgAAAAAEAAQA9wAAAIkDAAAAAA==&#10;">
                        <v:imagedata r:id="rId9" o:title="新城ラリーi"/>
                        <v:path arrowok="t"/>
                      </v:shape>
                      <v:shape id="テキスト ボックス 2" o:spid="_x0000_s1053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QJc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B88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QJc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Pr="00046FA6" w:rsidRDefault="00242D2A" w:rsidP="00242D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    <v:textbox>
                          <w:txbxContent>
                            <w:p w:rsidR="00242D2A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242D2A" w:rsidRPr="00B531D4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K/s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K/s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Default="00242D2A" w:rsidP="00242D2A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6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    <v:textbox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7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Sis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D8b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OSis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E46501" w:rsidRDefault="00242D2A" w:rsidP="00E97375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35776" behindDoc="0" locked="0" layoutInCell="1" allowOverlap="1" wp14:anchorId="67D573FD" wp14:editId="02CF8C8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-1270</wp:posOffset>
                      </wp:positionV>
                      <wp:extent cx="3445510" cy="1917065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図 3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046FA6" w:rsidRDefault="00242D2A" w:rsidP="00242D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242D2A" w:rsidRPr="00B531D4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Default="00242D2A" w:rsidP="00242D2A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58" style="position:absolute;left:0;text-align:left;margin-left:-5.05pt;margin-top:-.1pt;width:271.3pt;height:150.95pt;z-index:252235776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">
                      <v:shape id="テキスト ボックス 2" o:spid="_x0000_s1059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" o:spid="_x0000_s1060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8N8zAAAAA2gAAAA8AAABkcnMvZG93bnJldi54bWxEj9GKwjAURN8F/yFcwTdNVSpajSKCKPuw&#10;sNUPuDTXptjclCZq/XsjLPg4zMwZZr3tbC0e1PrKsYLJOAFBXDhdcangcj6MFiB8QNZYOyYFL/Kw&#10;3fR7a8y0e/IfPfJQighhn6ECE0KTSekLQxb92DXE0bu61mKIsi2lbvEZ4baW0ySZS4sVxwWDDe0N&#10;Fbf8bhUcbXXgUCwuv7uf1MhZ2hyX+1Sp4aDbrUAE6sI3/N8+aQUz+FyJN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rw3zMAAAADaAAAADwAAAAAAAAAAAAAAAACfAgAA&#10;ZHJzL2Rvd25yZXYueG1sUEsFBgAAAAAEAAQA9wAAAIwDAAAAAA==&#10;">
                        <v:imagedata r:id="rId9" o:title="新城ラリーi"/>
                        <v:path arrowok="t"/>
                      </v:shape>
                      <v:shape id="テキスト ボックス 2" o:spid="_x0000_s1061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242D2A" w:rsidRPr="00046FA6" w:rsidRDefault="00242D2A" w:rsidP="00242D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2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242D2A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242D2A" w:rsidRPr="00B531D4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textbox style="mso-fit-shape-to-text:t">
                          <w:txbxContent>
                            <w:p w:rsidR="00242D2A" w:rsidRDefault="00242D2A" w:rsidP="00242D2A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07F53" w:rsidRDefault="00F07F53" w:rsidP="00F07F53">
            <w:pPr>
              <w:ind w:right="129"/>
              <w:rPr>
                <w:rFonts w:asciiTheme="minorHAnsi" w:hAnsiTheme="minorHAnsi"/>
                <w:sz w:val="24"/>
              </w:rPr>
            </w:pPr>
          </w:p>
          <w:p w:rsidR="005E5563" w:rsidRPr="00895E1A" w:rsidRDefault="005E5563" w:rsidP="00F07F53">
            <w:pPr>
              <w:ind w:right="129"/>
              <w:rPr>
                <w:rFonts w:asciiTheme="minorHAnsi" w:hAnsiTheme="minorHAnsi"/>
                <w:sz w:val="24"/>
              </w:rPr>
            </w:pPr>
          </w:p>
          <w:p w:rsidR="002949BD" w:rsidRPr="00895CA7" w:rsidRDefault="002949BD" w:rsidP="00E97375"/>
          <w:p w:rsidR="002949BD" w:rsidRPr="00895CA7" w:rsidRDefault="002949BD" w:rsidP="00E97375"/>
          <w:p w:rsidR="002949BD" w:rsidRPr="00895CA7" w:rsidRDefault="002949BD" w:rsidP="00E97375"/>
          <w:p w:rsidR="002949BD" w:rsidRPr="00895CA7" w:rsidRDefault="002949BD" w:rsidP="00E97375"/>
          <w:p w:rsidR="002949BD" w:rsidRDefault="002949BD" w:rsidP="00E97375"/>
          <w:p w:rsidR="002949BD" w:rsidRDefault="00242D2A" w:rsidP="00E97375">
            <w:pPr>
              <w:rPr>
                <w:noProof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37824" behindDoc="0" locked="0" layoutInCell="1" allowOverlap="1" wp14:anchorId="6F4FB651" wp14:editId="60122B0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143510</wp:posOffset>
                      </wp:positionV>
                      <wp:extent cx="3445510" cy="1917065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24" name="テキスト ボックス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図 25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046FA6" w:rsidRDefault="00242D2A" w:rsidP="00242D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242D2A" w:rsidRPr="00B531D4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Default="00242D2A" w:rsidP="00242D2A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" o:spid="_x0000_s1066" style="position:absolute;left:0;text-align:left;margin-left:-4.4pt;margin-top:11.3pt;width:271.3pt;height:150.95pt;z-index:252237824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">
                      <v:shape id="テキスト ボックス 24" o:spid="_x0000_s1067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25" o:spid="_x0000_s1068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6xKHDAAAA2wAAAA8AAABkcnMvZG93bnJldi54bWxEj8FqwzAQRO+B/oPYQm+JXBeHxI1sQsCk&#10;9FBokg9YrI1laq2MpdrO30eFQo7DzLxhduVsOzHS4FvHCl5XCQji2umWGwWXc7XcgPABWWPnmBTc&#10;yENZPC12mGs38TeNp9CICGGfowITQp9L6WtDFv3K9cTRu7rBYohyaKQecIpw28k0SdbSYstxwWBP&#10;B0P1z+nXKjjatuJQby5f+8/MyLesP24PmVIvz/P+HUSgOTzC/+0PrSDN4O9L/A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rEocMAAADbAAAADwAAAAAAAAAAAAAAAACf&#10;AgAAZHJzL2Rvd25yZXYueG1sUEsFBgAAAAAEAAQA9wAAAI8DAAAAAA==&#10;">
                        <v:imagedata r:id="rId9" o:title="新城ラリーi"/>
                        <v:path arrowok="t"/>
                      </v:shape>
                      <v:shape id="テキスト ボックス 2" o:spid="_x0000_s1069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242D2A" w:rsidRPr="00046FA6" w:rsidRDefault="00242D2A" w:rsidP="00242D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242D2A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242D2A" w:rsidRPr="00B531D4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1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242D2A" w:rsidRDefault="00242D2A" w:rsidP="00242D2A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2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49BD" w:rsidRPr="00895CA7" w:rsidRDefault="002949BD" w:rsidP="00E97375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0"/>
            </w:tblGrid>
            <w:tr w:rsidR="00895E1A" w:rsidTr="00121607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895E1A" w:rsidRPr="00ED4D05" w:rsidRDefault="00895E1A" w:rsidP="00121607">
                  <w:pPr>
                    <w:ind w:left="129" w:right="129"/>
                    <w:rPr>
                      <w:sz w:val="24"/>
                    </w:rPr>
                  </w:pPr>
                </w:p>
                <w:p w:rsidR="00895E1A" w:rsidRDefault="00895E1A" w:rsidP="00046FA6">
                  <w:pPr>
                    <w:ind w:right="129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895E1A" w:rsidRDefault="00895E1A" w:rsidP="00895E1A">
                  <w:pPr>
                    <w:ind w:right="129"/>
                  </w:pPr>
                </w:p>
              </w:tc>
            </w:tr>
          </w:tbl>
          <w:p w:rsidR="005137A7" w:rsidRDefault="005137A7" w:rsidP="009E5344"/>
        </w:tc>
        <w:tc>
          <w:tcPr>
            <w:tcW w:w="5160" w:type="dxa"/>
            <w:shd w:val="clear" w:color="auto" w:fill="auto"/>
          </w:tcPr>
          <w:p w:rsidR="004813D2" w:rsidRPr="00ED4D05" w:rsidRDefault="004813D2" w:rsidP="004813D2">
            <w:pPr>
              <w:ind w:left="129" w:right="129"/>
              <w:rPr>
                <w:sz w:val="24"/>
              </w:rPr>
            </w:pPr>
          </w:p>
          <w:p w:rsidR="009473DD" w:rsidRDefault="009473DD" w:rsidP="009E5344">
            <w:pPr>
              <w:rPr>
                <w:rFonts w:asciiTheme="minorHAnsi" w:hAnsiTheme="minorHAnsi"/>
                <w:sz w:val="24"/>
              </w:rPr>
            </w:pPr>
          </w:p>
          <w:p w:rsidR="009473DD" w:rsidRDefault="009473DD" w:rsidP="009E5344"/>
          <w:p w:rsidR="009473DD" w:rsidRDefault="009473DD" w:rsidP="009E5344"/>
          <w:p w:rsidR="009473DD" w:rsidRDefault="009473DD" w:rsidP="009E5344"/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Default="005137A7" w:rsidP="009E5344"/>
          <w:p w:rsidR="005137A7" w:rsidRDefault="005137A7" w:rsidP="009E5344">
            <w:pPr>
              <w:rPr>
                <w:noProof/>
              </w:rPr>
            </w:pPr>
          </w:p>
          <w:p w:rsidR="005137A7" w:rsidRPr="00895CA7" w:rsidRDefault="005137A7" w:rsidP="009E5344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5137A7" w:rsidRDefault="00242D2A" w:rsidP="009E5344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46016" behindDoc="0" locked="0" layoutInCell="1" allowOverlap="1" wp14:anchorId="10E505C2" wp14:editId="3D1AAB12">
                      <wp:simplePos x="0" y="0"/>
                      <wp:positionH relativeFrom="column">
                        <wp:posOffset>-5255</wp:posOffset>
                      </wp:positionH>
                      <wp:positionV relativeFrom="paragraph">
                        <wp:posOffset>-2540</wp:posOffset>
                      </wp:positionV>
                      <wp:extent cx="3445510" cy="1917065"/>
                      <wp:effectExtent l="0" t="0" r="0" b="0"/>
                      <wp:wrapNone/>
                      <wp:docPr id="341" name="グループ化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342" name="テキスト ボックス 3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7" name="図 347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046FA6" w:rsidRDefault="00242D2A" w:rsidP="00242D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242D2A" w:rsidRPr="00B531D4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Default="00242D2A" w:rsidP="00242D2A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41" o:spid="_x0000_s1074" style="position:absolute;left:0;text-align:left;margin-left:-.4pt;margin-top:-.2pt;width:271.3pt;height:150.95pt;z-index:252246016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">
                      <v:shape id="テキスト ボックス 342" o:spid="_x0000_s1075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47" o:spid="_x0000_s1076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8N3EAAAA3AAAAA8AAABkcnMvZG93bnJldi54bWxEj9FqwkAURN8L/YflCr41GxvTauoqIoil&#10;D0JtPuCSvWZDs3dDdo3x712h0MdhZs4wq81oWzFQ7xvHCmZJCoK4crrhWkH5s39ZgPABWWPrmBTc&#10;yMNm/fy0wkK7K3/TcAq1iBD2BSowIXSFlL4yZNEnriOO3tn1FkOUfS11j9cIt618TdM3abHhuGCw&#10;o52h6vd0sQoOttlzqBblcfuVG5nl3WG5y5WaTsbtB4hAY/gP/7U/tYJs/g6P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c8N3EAAAA3AAAAA8AAAAAAAAAAAAAAAAA&#10;nwIAAGRycy9kb3ducmV2LnhtbFBLBQYAAAAABAAEAPcAAACQAwAAAAA=&#10;">
                        <v:imagedata r:id="rId9" o:title="新城ラリーi"/>
                        <v:path arrowok="t"/>
                      </v:shape>
                      <v:shape id="テキスト ボックス 2" o:spid="_x0000_s1077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I6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I6c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Pr="00046FA6" w:rsidRDefault="00242D2A" w:rsidP="00242D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8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    <v:textbox>
                          <w:txbxContent>
                            <w:p w:rsidR="00242D2A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242D2A" w:rsidRPr="00B531D4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9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Default="00242D2A" w:rsidP="00242D2A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0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    <v:textbox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1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IM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iaIM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5137A7" w:rsidRDefault="00242D2A" w:rsidP="009E5344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39872" behindDoc="0" locked="0" layoutInCell="1" allowOverlap="1" wp14:anchorId="537438BC" wp14:editId="2CB178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-7620</wp:posOffset>
                      </wp:positionV>
                      <wp:extent cx="3445510" cy="1917065"/>
                      <wp:effectExtent l="0" t="0" r="0" b="0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290" name="テキスト ボックス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1" name="図 291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046FA6" w:rsidRDefault="00242D2A" w:rsidP="00242D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242D2A" w:rsidRPr="00B531D4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Default="00242D2A" w:rsidP="00242D2A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89" o:spid="_x0000_s1082" style="position:absolute;left:0;text-align:left;margin-left:-4.85pt;margin-top:-.6pt;width:271.3pt;height:150.95pt;z-index:252239872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">
                      <v:shape id="テキスト ボックス 290" o:spid="_x0000_s1083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291" o:spid="_x0000_s1084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47ujCAAAA3AAAAA8AAABkcnMvZG93bnJldi54bWxEj9GKwjAURN+F/YdwBd80ValoNYoIovgg&#10;WP2AS3Ntis1NabLa/fuNIPg4zMwZZrXpbC2e1PrKsYLxKAFBXDhdcangdt0P5yB8QNZYOyYFf+Rh&#10;s/7prTDT7sUXeuahFBHCPkMFJoQmk9IXhiz6kWuIo3d3rcUQZVtK3eIrwm0tJ0kykxYrjgsGG9oZ&#10;Kh75r1VwsNWeQzG/nben1Mhp2hwWu1SpQb/bLkEE6sI3/GkftYLJYgzvM/EI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+O7owgAAANwAAAAPAAAAAAAAAAAAAAAAAJ8C&#10;AABkcnMvZG93bnJldi54bWxQSwUGAAAAAAQABAD3AAAAjgMAAAAA&#10;">
                        <v:imagedata r:id="rId9" o:title="新城ラリーi"/>
                        <v:path arrowok="t"/>
                      </v:shape>
                      <v:shape id="テキスト ボックス 2" o:spid="_x0000_s1085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Pr="00046FA6" w:rsidRDefault="00242D2A" w:rsidP="00242D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6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<v:textbox>
                          <w:txbxContent>
                            <w:p w:rsidR="00242D2A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242D2A" w:rsidRPr="00B531D4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7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Default="00242D2A" w:rsidP="00242D2A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8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9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Default="005137A7" w:rsidP="009E5344"/>
          <w:p w:rsidR="005137A7" w:rsidRDefault="005137A7" w:rsidP="009E5344">
            <w:pPr>
              <w:rPr>
                <w:noProof/>
              </w:rPr>
            </w:pPr>
          </w:p>
          <w:p w:rsidR="005137A7" w:rsidRPr="00895CA7" w:rsidRDefault="005137A7" w:rsidP="009E5344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0F3DEF" w:rsidRDefault="00242D2A" w:rsidP="009E5344">
            <w:pPr>
              <w:rPr>
                <w:noProof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43968" behindDoc="0" locked="0" layoutInCell="1" allowOverlap="1" wp14:anchorId="1888E876" wp14:editId="574AABD7">
                      <wp:simplePos x="0" y="0"/>
                      <wp:positionH relativeFrom="column">
                        <wp:posOffset>20465</wp:posOffset>
                      </wp:positionH>
                      <wp:positionV relativeFrom="paragraph">
                        <wp:posOffset>13970</wp:posOffset>
                      </wp:positionV>
                      <wp:extent cx="3445510" cy="1917065"/>
                      <wp:effectExtent l="0" t="0" r="0" b="0"/>
                      <wp:wrapNone/>
                      <wp:docPr id="313" name="グループ化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314" name="テキスト ボックス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5" name="図 315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046FA6" w:rsidRDefault="00242D2A" w:rsidP="00242D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242D2A" w:rsidRPr="00B531D4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Default="00242D2A" w:rsidP="00242D2A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3" o:spid="_x0000_s1090" style="position:absolute;left:0;text-align:left;margin-left:1.6pt;margin-top:1.1pt;width:271.3pt;height:150.95pt;z-index:252243968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">
                      <v:shape id="テキスト ボックス 314" o:spid="_x0000_s1091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15" o:spid="_x0000_s1092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x5CzEAAAA3AAAAA8AAABkcnMvZG93bnJldi54bWxEj8FqwzAQRO+B/oPYQm+JnAYHx7UcjCGk&#10;9FBo4g9YrK1laq2MpSbO30eFQo7DzLxhiv1sB3GhyfeOFaxXCQji1umeOwXN+bDMQPiArHFwTApu&#10;5GFfPi0KzLW78hddTqETEcI+RwUmhDGX0reGLPqVG4mj9+0miyHKqZN6wmuE20G+JslWWuw5Lhgc&#10;qTbU/px+rYKj7Q8c2qz5rD5SIzfpeNzVqVIvz3P1BiLQHB7h//a7VrBZp/B3Jh4B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x5CzEAAAA3AAAAA8AAAAAAAAAAAAAAAAA&#10;nwIAAGRycy9kb3ducmV2LnhtbFBLBQYAAAAABAAEAPcAAACQAwAAAAA=&#10;">
                        <v:imagedata r:id="rId9" o:title="新城ラリーi"/>
                        <v:path arrowok="t"/>
                      </v:shape>
                      <v:shape id="テキスト ボックス 2" o:spid="_x0000_s1093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      <v:textbox style="mso-fit-shape-to-text:t">
                          <w:txbxContent>
                            <w:p w:rsidR="00242D2A" w:rsidRPr="00046FA6" w:rsidRDefault="00242D2A" w:rsidP="00242D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4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<v:textbox>
                          <w:txbxContent>
                            <w:p w:rsidR="00242D2A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242D2A" w:rsidRPr="00B531D4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5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      <v:textbox style="mso-fit-shape-to-text:t">
                          <w:txbxContent>
                            <w:p w:rsidR="00242D2A" w:rsidRDefault="00242D2A" w:rsidP="00242D2A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6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<v:textbox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7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137A7" w:rsidRDefault="005137A7" w:rsidP="009E5344"/>
        </w:tc>
        <w:tc>
          <w:tcPr>
            <w:tcW w:w="5160" w:type="dxa"/>
            <w:shd w:val="clear" w:color="auto" w:fill="auto"/>
          </w:tcPr>
          <w:p w:rsidR="005137A7" w:rsidRDefault="00242D2A" w:rsidP="009E5344">
            <w:bookmarkStart w:id="12" w:name="_GoBack"/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41920" behindDoc="0" locked="0" layoutInCell="1" allowOverlap="1" wp14:anchorId="6B97D0F2" wp14:editId="3A37CA7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12065</wp:posOffset>
                      </wp:positionV>
                      <wp:extent cx="3445510" cy="1917065"/>
                      <wp:effectExtent l="0" t="0" r="0" b="0"/>
                      <wp:wrapNone/>
                      <wp:docPr id="302" name="グループ化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5510" cy="1917065"/>
                                <a:chOff x="0" y="0"/>
                                <a:chExt cx="3446060" cy="1917217"/>
                              </a:xfrm>
                            </wpg:grpSpPr>
                            <wps:wsp>
                              <wps:cNvPr id="303" name="テキスト ボックス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20" y="1392072"/>
                                  <a:ext cx="3220871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D86836" w:rsidRDefault="00242D2A" w:rsidP="00242D2A">
                                    <w:pPr>
                                      <w:spacing w:beforeLines="50" w:before="180"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住所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86836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</w:t>
                                    </w:r>
                                    <w:r w:rsidRPr="00D86836"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  <w:ind w:right="129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8499D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242D2A" w:rsidRDefault="00242D2A" w:rsidP="00242D2A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4" name="図 304" descr="C:\Users\shinshiro\Desktop\名刺\新城ラリー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845" cy="1542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4395" y="982518"/>
                                  <a:ext cx="156273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046FA6" w:rsidRDefault="00242D2A" w:rsidP="00242D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046FA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157E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  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102" y="197893"/>
                                  <a:ext cx="9683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</w:p>
                                  <w:p w:rsidR="00242D2A" w:rsidRPr="00B531D4" w:rsidRDefault="00242D2A" w:rsidP="00242D2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3487" y="777923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Default="00242D2A" w:rsidP="00242D2A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7982" y="648269"/>
                                  <a:ext cx="142557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6" y="525439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D2A" w:rsidRPr="00F07F53" w:rsidRDefault="00242D2A" w:rsidP="00242D2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157E0" w:rsidRPr="00F07F5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 w:rsidR="00B157E0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んしろ　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2" o:spid="_x0000_s1098" style="position:absolute;left:0;text-align:left;margin-left:-4.75pt;margin-top:.95pt;width:271.3pt;height:150.95pt;z-index:252241920" coordsize="34460,19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">
                      <v:shape id="テキスト ボックス 303" o:spid="_x0000_s1099" type="#_x0000_t202" style="position:absolute;left:341;top:13920;width:32208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:rsidR="00242D2A" w:rsidRPr="00D86836" w:rsidRDefault="00242D2A" w:rsidP="00242D2A">
                              <w:pPr>
                                <w:spacing w:beforeLines="50" w:before="180" w:line="160" w:lineRule="exact"/>
                                <w:ind w:right="57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住所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683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</w:t>
                              </w:r>
                              <w:r w:rsidRPr="00D86836"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  <w:ind w:right="129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u w:color="FFFFFF" w:themeColor="background1"/>
                                </w:rPr>
                                <w:t>TEL: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  <w:u w:color="FFFFFF" w:themeColor="background1"/>
                                </w:rPr>
                                <w:t>○○○○</w:t>
                              </w:r>
                              <w:r w:rsidRPr="0048499D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242D2A" w:rsidRDefault="00242D2A" w:rsidP="00242D2A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04" o:spid="_x0000_s1100" type="#_x0000_t75" style="position:absolute;width:15558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12rEAAAA3AAAAA8AAABkcnMvZG93bnJldi54bWxEj9FqwkAURN8F/2G5gm+6aTXFpq4iQkjx&#10;Qaj1Ay7Z22xo9m7IbpP4911B8HGYmTPMdj/aRvTU+dqxgpdlAoK4dLrmSsH1O19sQPiArLFxTApu&#10;5GG/m062mGk38Bf1l1CJCGGfoQITQptJ6UtDFv3StcTR+3GdxRBlV0nd4RDhtpGvSfImLdYcFwy2&#10;dDRU/l7+rILC1jmHcnM9H06pkau0Ld6PqVLz2Xj4ABFoDM/wo/2pFaySNdzPxCMgd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k12rEAAAA3AAAAA8AAAAAAAAAAAAAAAAA&#10;nwIAAGRycy9kb3ducmV2LnhtbFBLBQYAAAAABAAEAPcAAACQAwAAAAA=&#10;">
                        <v:imagedata r:id="rId9" o:title="新城ラリーi"/>
                        <v:path arrowok="t"/>
                      </v:shape>
                      <v:shape id="テキスト ボックス 2" o:spid="_x0000_s1101" type="#_x0000_t202" style="position:absolute;left:17943;top:9825;width:1562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      <v:textbox style="mso-fit-shape-to-text:t">
                          <w:txbxContent>
                            <w:p w:rsidR="00242D2A" w:rsidRPr="00046FA6" w:rsidRDefault="00242D2A" w:rsidP="00242D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046FA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157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  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2" type="#_x0000_t202" style="position:absolute;left:19721;top:1978;width:9683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  <v:textbox>
                          <w:txbxContent>
                            <w:p w:rsidR="00242D2A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</w:p>
                            <w:p w:rsidR="00242D2A" w:rsidRPr="00B531D4" w:rsidRDefault="00242D2A" w:rsidP="00242D2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3" type="#_x0000_t202" style="position:absolute;left:14534;top:7779;width:552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          <v:textbox style="mso-fit-shape-to-text:t">
                          <w:txbxContent>
                            <w:p w:rsidR="00242D2A" w:rsidRDefault="00242D2A" w:rsidP="00242D2A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4" type="#_x0000_t202" style="position:absolute;left:19379;top:6482;width:14256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5" type="#_x0000_t202" style="position:absolute;left:21017;top:5254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      <v:textbox style="mso-fit-shape-to-text:t">
                          <w:txbxContent>
                            <w:p w:rsidR="00242D2A" w:rsidRPr="00F07F53" w:rsidRDefault="00242D2A" w:rsidP="00242D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57E0" w:rsidRPr="00F07F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</w:t>
                              </w:r>
                              <w:r w:rsidR="00B157E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んしろ　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12"/>
          </w:p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</w:tc>
      </w:tr>
    </w:tbl>
    <w:p w:rsidR="002949BD" w:rsidRDefault="002949BD"/>
    <w:sectPr w:rsidR="002949BD" w:rsidSect="00823256">
      <w:pgSz w:w="11906" w:h="16838" w:code="9"/>
      <w:pgMar w:top="624" w:right="0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DC" w:rsidRDefault="00152DDC" w:rsidP="008F49CC">
      <w:r>
        <w:separator/>
      </w:r>
    </w:p>
  </w:endnote>
  <w:endnote w:type="continuationSeparator" w:id="0">
    <w:p w:rsidR="00152DDC" w:rsidRDefault="00152DDC" w:rsidP="008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DC" w:rsidRDefault="00152DDC" w:rsidP="008F49CC">
      <w:r>
        <w:separator/>
      </w:r>
    </w:p>
  </w:footnote>
  <w:footnote w:type="continuationSeparator" w:id="0">
    <w:p w:rsidR="00152DDC" w:rsidRDefault="00152DDC" w:rsidP="008F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22507"/>
    <w:rsid w:val="000304EC"/>
    <w:rsid w:val="00046FA6"/>
    <w:rsid w:val="000B6C03"/>
    <w:rsid w:val="000D04C8"/>
    <w:rsid w:val="000F3DEF"/>
    <w:rsid w:val="00111E09"/>
    <w:rsid w:val="0011641F"/>
    <w:rsid w:val="00132407"/>
    <w:rsid w:val="001373ED"/>
    <w:rsid w:val="001517A7"/>
    <w:rsid w:val="00152DDC"/>
    <w:rsid w:val="00154691"/>
    <w:rsid w:val="0016715A"/>
    <w:rsid w:val="001937C3"/>
    <w:rsid w:val="001D7321"/>
    <w:rsid w:val="00217860"/>
    <w:rsid w:val="00242D2A"/>
    <w:rsid w:val="002456F1"/>
    <w:rsid w:val="002714E6"/>
    <w:rsid w:val="002949BD"/>
    <w:rsid w:val="002962FE"/>
    <w:rsid w:val="002B501C"/>
    <w:rsid w:val="002D3E61"/>
    <w:rsid w:val="00305B0A"/>
    <w:rsid w:val="00307B34"/>
    <w:rsid w:val="00312625"/>
    <w:rsid w:val="003176F1"/>
    <w:rsid w:val="00372265"/>
    <w:rsid w:val="003A4397"/>
    <w:rsid w:val="003B3D24"/>
    <w:rsid w:val="003C1001"/>
    <w:rsid w:val="003C54CC"/>
    <w:rsid w:val="003F68DF"/>
    <w:rsid w:val="00400DCE"/>
    <w:rsid w:val="00401F28"/>
    <w:rsid w:val="00424283"/>
    <w:rsid w:val="0045589D"/>
    <w:rsid w:val="004813D2"/>
    <w:rsid w:val="0048452A"/>
    <w:rsid w:val="0048499D"/>
    <w:rsid w:val="00486067"/>
    <w:rsid w:val="004A1DCF"/>
    <w:rsid w:val="004B26D5"/>
    <w:rsid w:val="004B5FF0"/>
    <w:rsid w:val="005137A7"/>
    <w:rsid w:val="00526D29"/>
    <w:rsid w:val="00544B29"/>
    <w:rsid w:val="00552DBC"/>
    <w:rsid w:val="00596868"/>
    <w:rsid w:val="005A364C"/>
    <w:rsid w:val="005C5B01"/>
    <w:rsid w:val="005D7E06"/>
    <w:rsid w:val="005E5563"/>
    <w:rsid w:val="005E6C9E"/>
    <w:rsid w:val="005F2FE7"/>
    <w:rsid w:val="00601C04"/>
    <w:rsid w:val="006027D4"/>
    <w:rsid w:val="00650AEA"/>
    <w:rsid w:val="00684AB1"/>
    <w:rsid w:val="006B78EE"/>
    <w:rsid w:val="00715A0E"/>
    <w:rsid w:val="00727AFC"/>
    <w:rsid w:val="0074235B"/>
    <w:rsid w:val="00797358"/>
    <w:rsid w:val="00823256"/>
    <w:rsid w:val="00826474"/>
    <w:rsid w:val="008301A5"/>
    <w:rsid w:val="00835EED"/>
    <w:rsid w:val="00895CA7"/>
    <w:rsid w:val="00895E1A"/>
    <w:rsid w:val="008C1BC0"/>
    <w:rsid w:val="008F00AD"/>
    <w:rsid w:val="008F49CC"/>
    <w:rsid w:val="00903F65"/>
    <w:rsid w:val="009473DD"/>
    <w:rsid w:val="00954B87"/>
    <w:rsid w:val="00963883"/>
    <w:rsid w:val="009819C7"/>
    <w:rsid w:val="0098430F"/>
    <w:rsid w:val="009A1E7D"/>
    <w:rsid w:val="009B3167"/>
    <w:rsid w:val="00A40FBB"/>
    <w:rsid w:val="00A468B5"/>
    <w:rsid w:val="00A72F8B"/>
    <w:rsid w:val="00A7393C"/>
    <w:rsid w:val="00AA214D"/>
    <w:rsid w:val="00B157E0"/>
    <w:rsid w:val="00B531D4"/>
    <w:rsid w:val="00B53F4F"/>
    <w:rsid w:val="00B856D4"/>
    <w:rsid w:val="00BB431B"/>
    <w:rsid w:val="00BD3E5F"/>
    <w:rsid w:val="00C617AF"/>
    <w:rsid w:val="00CC26C6"/>
    <w:rsid w:val="00CE5C45"/>
    <w:rsid w:val="00CF1CE3"/>
    <w:rsid w:val="00D13631"/>
    <w:rsid w:val="00D13C85"/>
    <w:rsid w:val="00D15D19"/>
    <w:rsid w:val="00D522E0"/>
    <w:rsid w:val="00DC312A"/>
    <w:rsid w:val="00DC7FD4"/>
    <w:rsid w:val="00E04710"/>
    <w:rsid w:val="00E07783"/>
    <w:rsid w:val="00E14298"/>
    <w:rsid w:val="00E22A27"/>
    <w:rsid w:val="00E27527"/>
    <w:rsid w:val="00E46501"/>
    <w:rsid w:val="00E940F1"/>
    <w:rsid w:val="00EB5191"/>
    <w:rsid w:val="00EC649B"/>
    <w:rsid w:val="00F07F53"/>
    <w:rsid w:val="00F33874"/>
    <w:rsid w:val="00F47631"/>
    <w:rsid w:val="00F73E06"/>
    <w:rsid w:val="00F96C82"/>
    <w:rsid w:val="00FA3A8C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E4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E4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BE8E-2BD2-4397-A66C-4E34A8DC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16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5</cp:revision>
  <cp:lastPrinted>2016-03-18T02:22:00Z</cp:lastPrinted>
  <dcterms:created xsi:type="dcterms:W3CDTF">2016-03-28T02:27:00Z</dcterms:created>
  <dcterms:modified xsi:type="dcterms:W3CDTF">2018-03-29T11:40:00Z</dcterms:modified>
</cp:coreProperties>
</file>