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18"/>
        <w:gridCol w:w="3118"/>
        <w:gridCol w:w="3118"/>
        <w:gridCol w:w="3118"/>
      </w:tblGrid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B475B1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08533CB" wp14:editId="6120AC1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74295</wp:posOffset>
                      </wp:positionV>
                      <wp:extent cx="2026285" cy="3120390"/>
                      <wp:effectExtent l="0" t="0" r="0" b="381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A63626" w:rsidRPr="00CC7178" w:rsidRDefault="003636E2" w:rsidP="00A6362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8D5B2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A63626" w:rsidRPr="00715A0E" w:rsidRDefault="003636E2" w:rsidP="00A6362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4C4250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785E3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A63626" w:rsidRPr="00715A0E" w:rsidRDefault="003636E2" w:rsidP="00A6362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3626" w:rsidRPr="00CC7178" w:rsidRDefault="003636E2" w:rsidP="00A6362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551324" cy="32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3626" w:rsidRPr="00CC7178" w:rsidRDefault="003636E2" w:rsidP="00A6362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3626" w:rsidRPr="00CC7178" w:rsidRDefault="003636E2" w:rsidP="00A6362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A63626" w:rsidRPr="009B3167" w:rsidRDefault="003636E2" w:rsidP="00A6362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3626" w:rsidRPr="00B01719" w:rsidRDefault="00A63626" w:rsidP="00A63626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154.2pt;margin-top:5.85pt;width:159.55pt;height:245.7pt;z-index:251805696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Iy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A63626" w:rsidRPr="00CC7178" w:rsidRDefault="003636E2" w:rsidP="00A6362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636E2" w:rsidRDefault="003636E2" w:rsidP="008D5B2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A63626" w:rsidRPr="00715A0E" w:rsidRDefault="003636E2" w:rsidP="00A6362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EcUA&#10;AADaAAAADwAAAGRycy9kb3ducmV2LnhtbESPX2vCQBDE34V+h2MLfauXqrUl9RRRqgWf/EPp45pb&#10;k2huL+RWjd++Vyj4OMzMb5jRpHWVulATSs8GXroJKOLM25JzA7vt5/M7qCDIFivPZOBGASbjh84I&#10;U+uvvKbLRnIVIRxSNFCI1KnWISvIYej6mjh6B984lCibXNsGrxHuKt1LkqF2WHJcKLCmWUHZaXN2&#10;Bo7727K3C/PVUQb9w1a+337mi70xT4/t9AOUUCv38H/7yxp4hb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FwRxQAAANoAAAAPAAAAAAAAAAAAAAAAAJgCAABkcnMv&#10;ZG93bnJldi54bWxQSwUGAAAAAAQABAD1AAAAigMAAAAA&#10;" filled="f" stroked="f">
                        <v:textbox inset="1mm,1mm,1mm,1mm">
                          <w:txbxContent>
                            <w:p w:rsidR="003636E2" w:rsidRPr="00715A0E" w:rsidRDefault="003636E2" w:rsidP="004C425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785E3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A63626" w:rsidRPr="00715A0E" w:rsidRDefault="003636E2" w:rsidP="00A6362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3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MkvCAAAA2gAAAA8AAABkcnMvZG93bnJldi54bWxEj0+LwjAUxO8L+x3CE7ytqR5EukbZXVgQ&#10;FMQ/F2+vzdu2bPISmtjWb28EweMwM79hluvBGtFRGxrHCqaTDARx6XTDlYLz6fdjASJEZI3GMSm4&#10;UYD16v1tibl2PR+oO8ZKJAiHHBXUMfpcylDWZDFMnCdO3p9rLcYk20rqFvsEt0bOsmwuLTacFmr0&#10;9FNT+X+8WgX++yJNUTRbc+iL2Hl0+91to9R4NHx9gog0xFf42d5oBXN4XEk3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0zJLwgAAANoAAAAPAAAAAAAAAAAAAAAAAJ8C&#10;AABkcnMvZG93bnJldi54bWxQSwUGAAAAAAQABAD3AAAAjgMAAAAA&#10;">
                        <v:imagedata r:id="rId9" o:title="" croptop="4116f" cropbottom="4953f"/>
                        <v:path arrowok="t"/>
                      </v:shape>
                      <v:shape id="テキスト ボックス 2" o:spid="_x0000_s103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A63626" w:rsidRPr="00CC7178" w:rsidRDefault="003636E2" w:rsidP="00A6362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3365;top:20263;width:1551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A63626" w:rsidRPr="00CC7178" w:rsidRDefault="003636E2" w:rsidP="00A636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A63626" w:rsidRPr="00CC7178" w:rsidRDefault="003636E2" w:rsidP="00A636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:rsidR="00A63626" w:rsidRPr="009B3167" w:rsidRDefault="003636E2" w:rsidP="00A6362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:rsidR="00A63626" w:rsidRPr="00B01719" w:rsidRDefault="00A63626" w:rsidP="00A63626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23BE5D37" wp14:editId="590ADB2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74295</wp:posOffset>
                      </wp:positionV>
                      <wp:extent cx="2026285" cy="3120390"/>
                      <wp:effectExtent l="0" t="0" r="0" b="381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C4250" w:rsidRPr="00CC7178" w:rsidRDefault="004C4250" w:rsidP="004C425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0" w:name="氏名"/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5B20" w:rsidRDefault="004C4250" w:rsidP="008D5B2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1" w:name="住所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="00C548B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 w:rsidR="00C548B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C548B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4C4250" w:rsidRPr="00715A0E" w:rsidRDefault="00A2555E" w:rsidP="008D5B2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="00C548B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250" w:rsidRPr="00715A0E" w:rsidRDefault="004C4250" w:rsidP="004C4250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2" w:name="連絡先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4C4250" w:rsidRDefault="004C4250" w:rsidP="00785E3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A2555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CC7178" w:rsidRPr="00715A0E" w:rsidRDefault="0058615A" w:rsidP="004C4250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 w:rsidR="00A2555E"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図 40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C548B3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階級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92" y="2026112"/>
                                  <a:ext cx="1536719" cy="32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CC71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4" w:name="ふりがな（アルファベット）"/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92" y="1645760"/>
                                  <a:ext cx="135381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CC7178" w:rsidP="00CC71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ふりがな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はなこ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C4250" w:rsidRPr="009B3167" w:rsidRDefault="00C548B3" w:rsidP="004C4250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bookmarkStart w:id="6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 w:rsidR="004C4250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bookmarkEnd w:id="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0F5D" w:rsidRPr="00B01719" w:rsidRDefault="00BF0F5D" w:rsidP="00BF0F5D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36" style="position:absolute;left:0;text-align:left;margin-left:-1.3pt;margin-top:5.85pt;width:159.55pt;height:245.7pt;z-index:251803648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gjI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">
                      <v:shape id="テキスト ボックス 2" o:spid="_x0000_s103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  <v:textbox>
                          <w:txbxContent>
                            <w:p w:rsidR="004C4250" w:rsidRPr="00CC7178" w:rsidRDefault="004C4250" w:rsidP="004C4250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7" w:name="氏名"/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8D5B20" w:rsidRDefault="004C4250" w:rsidP="008D5B2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8" w:name="住所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="00C548B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 w:rsidR="00C548B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C548B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4C4250" w:rsidRPr="00715A0E" w:rsidRDefault="00A2555E" w:rsidP="008D5B2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548B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kl8YA&#10;AADcAAAADwAAAGRycy9kb3ducmV2LnhtbESPW2vCQBSE34X+h+UU+qYbtRiJriKVXqBPXih9PGaP&#10;STR7NmRPNf77bqHg4zAz3zDzZedqdaE2VJ4NDAcJKOLc24oLA/vda38KKgiyxdozGbhRgOXioTfH&#10;zPorb+iylUJFCIcMDZQiTaZ1yEtyGAa+IY7e0bcOJcq20LbFa4S7Wo+SZKIdVhwXSmzopaT8vP1x&#10;Bk6H2/toH9afJ3keH3fylX6v3w7GPD12qxkooU7u4f/2hzUwnqT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Lkl8YAAADcAAAADwAAAAAAAAAAAAAAAACYAgAAZHJz&#10;L2Rvd25yZXYueG1sUEsFBgAAAAAEAAQA9QAAAIsDAAAAAA==&#10;" filled="f" stroked="f">
                        <v:textbox inset="1mm,1mm,1mm,1mm">
                          <w:txbxContent>
                            <w:p w:rsidR="004C4250" w:rsidRPr="00715A0E" w:rsidRDefault="004C4250" w:rsidP="004C425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9" w:name="連絡先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4C4250" w:rsidRDefault="004C4250" w:rsidP="00785E3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A255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CC7178" w:rsidRPr="00715A0E" w:rsidRDefault="0058615A" w:rsidP="004C425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="00A2555E"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図 405" o:spid="_x0000_s104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Ck/EAAAA3AAAAA8AAABkcnMvZG93bnJldi54bWxEj09rAjEUxO8Fv0N4Qm81a2mLrEZRoSBU&#10;KP65eHu7ee4uJi9hk+6u394UCj0OM/MbZrEarBEdtaFxrGA6yUAQl043XCk4nz5fZiBCRNZoHJOC&#10;OwVYLUdPC8y16/lA3TFWIkE45KigjtHnUoayJoth4jxx8q6utRiTbCupW+wT3Br5mmUf0mLDaaFG&#10;T9uaytvxxyrwm4s0RdF8mUNfxM6j+97fd0o9j4f1HESkIf6H/9o7reAte4ff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PCk/EAAAA3AAAAA8AAAAAAAAAAAAAAAAA&#10;nwIAAGRycy9kb3ducmV2LnhtbFBLBQYAAAAABAAEAPcAAACQAwAAAAA=&#10;">
                        <v:imagedata r:id="rId9" o:title="" croptop="4116f" cropbottom="4953f"/>
                        <v:path arrowok="t"/>
                      </v:shape>
                      <v:shape id="テキスト ボックス 2" o:spid="_x0000_s104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CC7178" w:rsidRPr="00CC7178" w:rsidRDefault="00C548B3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0" w:name="階級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left:3364;top:20261;width:1536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  <v:textbox style="mso-fit-shape-to-text:t">
                          <w:txbxContent>
                            <w:p w:rsidR="00CC7178" w:rsidRPr="00CC7178" w:rsidRDefault="00CC71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1" w:name="ふりがな（アルファベット）"/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bookmarkEnd w:id="11"/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3364;top:16457;width:1353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<v:textbox style="mso-fit-shape-to-text:t">
                          <w:txbxContent>
                            <w:p w:rsidR="00CC7178" w:rsidRPr="00CC7178" w:rsidRDefault="00CC7178" w:rsidP="00CC71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2" w:name="ふりがな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はなこ</w:t>
                              </w:r>
                              <w:bookmarkEnd w:id="12"/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o8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GjwgAAANwAAAAPAAAAAAAAAAAAAAAAAJgCAABkcnMvZG93&#10;bnJldi54bWxQSwUGAAAAAAQABAD1AAAAhwMAAAAA&#10;" filled="f" stroked="f">
                        <v:textbox style="mso-fit-shape-to-text:t">
                          <w:txbxContent>
                            <w:p w:rsidR="004C4250" w:rsidRPr="009B3167" w:rsidRDefault="00C548B3" w:rsidP="004C425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bookmarkStart w:id="13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 w:rsidR="004C425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bookmarkEnd w:id="13"/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    <v:textbox style="mso-fit-shape-to-text:t">
                          <w:txbxContent>
                            <w:p w:rsidR="00BF0F5D" w:rsidRPr="00B01719" w:rsidRDefault="00BF0F5D" w:rsidP="00BF0F5D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2E66D81A" wp14:editId="3A7D2347">
                      <wp:simplePos x="0" y="0"/>
                      <wp:positionH relativeFrom="column">
                        <wp:posOffset>1884832</wp:posOffset>
                      </wp:positionH>
                      <wp:positionV relativeFrom="paragraph">
                        <wp:posOffset>81991</wp:posOffset>
                      </wp:positionV>
                      <wp:extent cx="2026285" cy="3120390"/>
                      <wp:effectExtent l="0" t="0" r="0" b="3810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8" name="図 29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550846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2" o:spid="_x0000_s1046" style="position:absolute;left:0;text-align:left;margin-left:148.4pt;margin-top:6.45pt;width:159.55pt;height:245.7pt;z-index:251809792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gjI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">
                      <v:shape id="テキスト ボックス 2" o:spid="_x0000_s104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bLcYA&#10;AADcAAAADwAAAGRycy9kb3ducmV2LnhtbESPQWvCQBSE70L/w/KE3nRjWmqNrlIqtoWeqiIen9ln&#10;Ept9G7JPjf++Wyj0OMzMN8xs0blaXagNlWcDo2ECijj3tuLCwHazGjyDCoJssfZMBm4UYDG/680w&#10;s/7KX3RZS6EihEOGBkqRJtM65CU5DEPfEEfv6FuHEmVbaNviNcJdrdMkedIOK44LJTb0WlL+vT47&#10;A6fD7T3dhuXnSR4fjhvZjffLt4Mx9/3uZQpKqJP/8F/7wxpIJ2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bLcYAAADcAAAADwAAAAAAAAAAAAAAAACYAgAAZHJz&#10;L2Rvd25yZXYueG1sUEsFBgAAAAAEAAQA9QAAAIsDAAAAAA==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298" o:spid="_x0000_s105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8q7BAAAA3AAAAA8AAABkcnMvZG93bnJldi54bWxET7tqwzAU3QP9B3EL2RK5HkriRjFtoRBo&#10;IOSxdLu2bm1T6UpYqu38fTQEMh7Oe1NO1oiB+tA5VvCyzEAQ10533Ci4nL8WKxAhIms0jknBlQKU&#10;26fZBgvtRj7ScIqNSCEcClTQxugLKUPdksWwdJ44cb+utxgT7BupexxTuDUyz7JXabHj1NCip8+W&#10;6r/Tv1XgP36kqaru2xzHKg4e3WF/3Sk1f57e30BEmuJDfHfvtIJ8ndamM+kI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P8q7BAAAA3AAAAA8AAAAAAAAAAAAAAAAAnwIA&#10;AGRycy9kb3ducmV2LnhtbFBLBQYAAAAABAAEAPcAAACNAwAAAAA=&#10;">
                        <v:imagedata r:id="rId9" o:title="" croptop="4116f" cropbottom="4953f"/>
                        <v:path arrowok="t"/>
                      </v:shape>
                      <v:shape id="テキスト ボックス 2" o:spid="_x0000_s105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3365;top:20263;width:15508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29FD89A4" wp14:editId="7E961771">
                      <wp:simplePos x="0" y="0"/>
                      <wp:positionH relativeFrom="column">
                        <wp:posOffset>1880006</wp:posOffset>
                      </wp:positionH>
                      <wp:positionV relativeFrom="paragraph">
                        <wp:posOffset>89306</wp:posOffset>
                      </wp:positionV>
                      <wp:extent cx="2026285" cy="3120390"/>
                      <wp:effectExtent l="0" t="0" r="0" b="3810"/>
                      <wp:wrapNone/>
                      <wp:docPr id="353" name="グループ化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3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8" name="図 3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60202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3" o:spid="_x0000_s1056" style="position:absolute;left:0;text-align:left;margin-left:148.05pt;margin-top:7.05pt;width:159.55pt;height:245.7pt;z-index:251811840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Iy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">
                      <v:shape id="テキスト ボックス 2" o:spid="_x0000_s105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SsYA&#10;AADcAAAADwAAAGRycy9kb3ducmV2LnhtbESPQWvCQBSE74X+h+UVvNVNVUyJrlIq1oKnqhSPz+wz&#10;ic2+DdlXjf++Kwg9DjPzDTOdd65WZ2pD5dnASz8BRZx7W3FhYLddPr+CCoJssfZMBq4UYD57fJhi&#10;Zv2Fv+i8kUJFCIcMDZQiTaZ1yEtyGPq+IY7e0bcOJcq20LbFS4S7Wg+SZKwdVhwXSmzovaT8Z/Pr&#10;DJwO19VgFxbrk4yGx618p/vFx8GY3lP3NgEl1Ml/+N7+tAaGaQq3M/EI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tySsYAAADcAAAADwAAAAAAAAAAAAAAAACYAgAAZHJz&#10;L2Rvd25yZXYueG1sUEsFBgAAAAAEAAQA9QAAAIsDAAAAAA==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78" o:spid="_x0000_s106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G8nCAAAA3AAAAA8AAABkcnMvZG93bnJldi54bWxET89rwjAUvgv+D+EJ3jRVYRudsUxhUNhg&#10;6Lx4e23e2rLkJTRZW//75TDY8eP7vS8ma8RAfegcK9isMxDEtdMdNwqun6+rJxAhIms0jknBnQIU&#10;h/lsj7l2I59puMRGpBAOOSpoY/S5lKFuyWJYO0+cuC/XW4wJ9o3UPY4p3Bq5zbIHabHj1NCip1NL&#10;9fflxyrwx5s0VdW9mfNYxcGj+3i/l0otF9PLM4hIU/wX/7lLrWD3mNamM+kIyM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IhvJwgAAANwAAAAPAAAAAAAAAAAAAAAAAJ8C&#10;AABkcnMvZG93bnJldi54bWxQSwUGAAAAAAQABAD3AAAAjgMAAAAA&#10;">
                        <v:imagedata r:id="rId9" o:title="" croptop="4116f" cropbottom="4953f"/>
                        <v:path arrowok="t"/>
                      </v:shape>
                      <v:shape id="テキスト ボックス 2" o:spid="_x0000_s106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G+M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G+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left:3365;top:20263;width:16020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CE32570" wp14:editId="61201E2A">
                      <wp:simplePos x="0" y="0"/>
                      <wp:positionH relativeFrom="column">
                        <wp:posOffset>1875180</wp:posOffset>
                      </wp:positionH>
                      <wp:positionV relativeFrom="paragraph">
                        <wp:posOffset>89306</wp:posOffset>
                      </wp:positionV>
                      <wp:extent cx="2026285" cy="3120390"/>
                      <wp:effectExtent l="0" t="0" r="0" b="3810"/>
                      <wp:wrapNone/>
                      <wp:docPr id="385" name="グループ化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9" name="図 3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60202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5" o:spid="_x0000_s1066" style="position:absolute;left:0;text-align:left;margin-left:147.65pt;margin-top:7.05pt;width:159.55pt;height:245.7pt;z-index:251813888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gjI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">
                      <v:shape id="テキスト ボックス 2" o:spid="_x0000_s106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WH8IA&#10;AADcAAAADwAAAGRycy9kb3ducmV2LnhtbERPS2vCQBC+C/6HZYTedFMtVVJXKYpa8OSD0uOYHZPY&#10;7GzITjX+e/dQ8Pjxvafz1lXqSk0oPRt4HSSgiDNvS84NHA+r/gRUEGSLlWcycKcA81m3M8XU+hvv&#10;6LqXXMUQDikaKETqVOuQFeQwDHxNHLmzbxxKhE2ubYO3GO4qPUySd+2w5NhQYE2LgrLf/Z8zcDnd&#10;N8NjWG4v8jY6H+R7/LNcn4x56bWfH6CEWnmK/91f1sBoEtfG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YfwgAAANwAAAAPAAAAAAAAAAAAAAAAAJgCAABkcnMvZG93&#10;bnJldi54bWxQSwUGAAAAAAQABAD1AAAAhwMAAAAA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89" o:spid="_x0000_s107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7znXEAAAA3AAAAA8AAABkcnMvZG93bnJldi54bWxEj0FrAjEUhO8F/0N4Qm81awtFV6PUQkGw&#10;IGovvb3dPHeXJi9hk+6u/94IgsdhZr5hluvBGtFRGxrHCqaTDARx6XTDlYKf09fLDESIyBqNY1Jw&#10;oQDr1ehpibl2PR+oO8ZKJAiHHBXUMfpcylDWZDFMnCdO3tm1FmOSbSV1i32CWyNfs+xdWmw4LdTo&#10;6bOm8u/4bxX4za80RdHszKEvYufR7b8vW6Wex8PHAkSkIT7C9/ZWK3ibze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7znXEAAAA3AAAAA8AAAAAAAAAAAAAAAAA&#10;nwIAAGRycy9kb3ducmV2LnhtbFBLBQYAAAAABAAEAPcAAACQAwAAAAA=&#10;">
                        <v:imagedata r:id="rId9" o:title="" croptop="4116f" cropbottom="4953f"/>
                        <v:path arrowok="t"/>
                      </v:shape>
                      <v:shape id="テキスト ボックス 2" o:spid="_x0000_s107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Jn8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pJn8AAAADcAAAADwAAAAAAAAAAAAAAAACYAgAAZHJzL2Rvd25y&#10;ZXYueG1sUEsFBgAAAAAEAAQA9QAAAIU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2" type="#_x0000_t202" style="position:absolute;left:3365;top:20263;width:16020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PnM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F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FPn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B475B1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346B00FC" wp14:editId="0811A2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76200</wp:posOffset>
                      </wp:positionV>
                      <wp:extent cx="2026285" cy="3120390"/>
                      <wp:effectExtent l="0" t="0" r="0" b="381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529395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8" o:spid="_x0000_s1076" style="position:absolute;left:0;text-align:left;margin-left:-.75pt;margin-top:6pt;width:159.55pt;height:245.7pt;z-index:251807744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CM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">
                      <v:shape id="テキスト ボックス 2" o:spid="_x0000_s107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asUA&#10;AADb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uD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89qxQAAANsAAAAPAAAAAAAAAAAAAAAAAJgCAABkcnMv&#10;ZG93bnJldi54bWxQSwUGAAAAAAQABAD1AAAAigMAAAAA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28" o:spid="_x0000_s108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zG/AAAA2wAAAA8AAABkcnMvZG93bnJldi54bWxET8uKwjAU3Qv+Q7iCO03HhUjHKDogCDMw&#10;+NjM7ra5tsXkJjSxrX8/WQguD+e93g7WiI7a0DhW8DHPQBCXTjdcKbheDrMViBCRNRrHpOBJAbab&#10;8WiNuXY9n6g7x0qkEA45Kqhj9LmUoazJYpg7T5y4m2stxgTbSuoW+xRujVxk2VJabDg11Ojpq6by&#10;fn5YBX7/J01RNN/m1Bex8+h+f55HpaaTYfcJItIQ3+KX+6gVLNLY9CX9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Fa8xvwAAANsAAAAPAAAAAAAAAAAAAAAAAJ8CAABk&#10;cnMvZG93bnJldi54bWxQSwUGAAAAAAQABAD3AAAAiwMAAAAA&#10;">
                        <v:imagedata r:id="rId9" o:title="" croptop="4116f" cropbottom="4953f"/>
                        <v:path arrowok="t"/>
                      </v:shape>
                      <v:shape id="テキスト ボックス 2" o:spid="_x0000_s108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2" type="#_x0000_t202" style="position:absolute;left:3365;top:20263;width:15293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36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C8C42D7" wp14:editId="5BED29D7">
                      <wp:simplePos x="0" y="0"/>
                      <wp:positionH relativeFrom="column">
                        <wp:posOffset>1951558</wp:posOffset>
                      </wp:positionH>
                      <wp:positionV relativeFrom="paragraph">
                        <wp:posOffset>76251</wp:posOffset>
                      </wp:positionV>
                      <wp:extent cx="2026285" cy="3120390"/>
                      <wp:effectExtent l="0" t="0" r="0" b="3810"/>
                      <wp:wrapNone/>
                      <wp:docPr id="395" name="グループ化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bookmarkStart w:id="14" w:name="_GoBack"/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bookmarkEnd w:id="1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9" name="図 39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558639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5" o:spid="_x0000_s1086" style="position:absolute;left:0;text-align:left;margin-left:153.65pt;margin-top:6pt;width:159.55pt;height:245.7pt;z-index:251815936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gjI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">
                      <v:shape id="テキスト ボックス 2" o:spid="_x0000_s108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<v:textbox>
                          <w:txbxContent>
                            <w:bookmarkStart w:id="15" w:name="_GoBack"/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"/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AwsMA&#10;AADcAAAADwAAAGRycy9kb3ducmV2LnhtbERPS2vCQBC+C/6HZYTe6kYttY2uIpU+wJNRSo9jdkyi&#10;2dmQnWr8991DwePH954vO1erC7Wh8mxgNExAEefeVlwY2O/eH19ABUG2WHsmAzcKsFz0e3NMrb/y&#10;li6ZFCqGcEjRQCnSpFqHvCSHYegb4sgdfetQImwLbVu8xnBX63GSPGuHFceGEht6Kyk/Z7/OwOlw&#10;+xzvw3pzkqfJcSff05/1x8GYh0G3moES6uQu/nd/WQOT1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AwsMAAADcAAAADwAAAAAAAAAAAAAAAACYAgAAZHJzL2Rv&#10;d25yZXYueG1sUEsFBgAAAAAEAAQA9QAAAIgDAAAAAA==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99" o:spid="_x0000_s109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iWKjEAAAA3AAAAA8AAABkcnMvZG93bnJldi54bWxEj0FrAjEUhO8F/0N4Qm81a4VSV6OoUBAq&#10;FG0v3t5unruLyUvYxN3135tCocdhZr5hluvBGtFRGxrHCqaTDARx6XTDlYKf74+XdxAhIms0jknB&#10;nQKsV6OnJeba9Xyk7hQrkSAcclRQx+hzKUNZk8UwcZ44eRfXWoxJtpXULfYJbo18zbI3abHhtFCj&#10;p11N5fV0swr89ixNUTSf5tgXsfPovg73vVLP42GzABFpiP/hv/ZeK5jN5/B7Jh0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iWKjEAAAA3AAAAA8AAAAAAAAAAAAAAAAA&#10;nwIAAGRycy9kb3ducmV2LnhtbFBLBQYAAAAABAAEAPcAAACQAwAAAAA=&#10;">
                        <v:imagedata r:id="rId9" o:title="" croptop="4116f" cropbottom="4953f"/>
                        <v:path arrowok="t"/>
                      </v:shape>
                      <v:shape id="テキスト ボックス 2" o:spid="_x0000_s109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Rfb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F9vwAAANwAAAAPAAAAAAAAAAAAAAAAAJgCAABkcnMvZG93bnJl&#10;di54bWxQSwUGAAAAAAQABAD1AAAAhA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left:3365;top:20263;width:15586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50BB057" wp14:editId="1C78D159">
                      <wp:simplePos x="0" y="0"/>
                      <wp:positionH relativeFrom="column">
                        <wp:posOffset>1884832</wp:posOffset>
                      </wp:positionH>
                      <wp:positionV relativeFrom="paragraph">
                        <wp:posOffset>76251</wp:posOffset>
                      </wp:positionV>
                      <wp:extent cx="2026285" cy="3120390"/>
                      <wp:effectExtent l="0" t="0" r="0" b="3810"/>
                      <wp:wrapNone/>
                      <wp:docPr id="406" name="グループ化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0" name="図 4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551324" cy="32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6" o:spid="_x0000_s1096" style="position:absolute;left:0;text-align:left;margin-left:148.4pt;margin-top:6pt;width:159.55pt;height:245.7pt;z-index:251817984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CM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">
                      <v:shape id="テキスト ボックス 2" o:spid="_x0000_s109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9u8YA&#10;AADcAAAADwAAAGRycy9kb3ducmV2LnhtbESPX2vCQBDE3wt+h2MF3/TiH6pNPaVU2gp9qkrp45pb&#10;k2huL+S2Gr+9VxD6OMzMb5j5snWVOlMTSs8GhoMEFHHmbcm5gd32rT8DFQTZYuWZDFwpwHLReZhj&#10;av2Fv+i8kVxFCIcUDRQidap1yApyGAa+Jo7ewTcOJcom17bBS4S7So+S5FE7LDkuFFjTa0HZafPr&#10;DBz314/RLqw+jzIZH7byPf1Zve+N6XXbl2dQQq38h+/ttTUwSZ7g70w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9u8YAAADcAAAADwAAAAAAAAAAAAAAAACYAgAAZHJz&#10;L2Rvd25yZXYueG1sUEsFBgAAAAAEAAQA9QAAAIsDAAAAAA==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10" o:spid="_x0000_s110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PwrBAAAA3AAAAA8AAABkcnMvZG93bnJldi54bWxET1trwjAUfhf2H8IZ7M2myhCpRtkGA2GD&#10;4eXFt9Pm2BaTk9DEtv775UHw8eO7r7ejNaKnLrSOFcyyHARx5XTLtYLT8Xu6BBEiskbjmBTcKcB2&#10;8zJZY6HdwHvqD7EWKYRDgQqaGH0hZagashgy54kTd3GdxZhgV0vd4ZDCrZHzPF9Iiy2nhgY9fTVU&#10;XQ83q8B/nqUpy/bH7Icy9h7d3+99p9Tb6/ixAhFpjE/xw73TCt5naX46k4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PwrBAAAA3AAAAA8AAAAAAAAAAAAAAAAAnwIA&#10;AGRycy9kb3ducmV2LnhtbFBLBQYAAAAABAAEAPcAAACNAwAAAAA=&#10;">
                        <v:imagedata r:id="rId9" o:title="" croptop="4116f" cropbottom="4953f"/>
                        <v:path arrowok="t"/>
                      </v:shape>
                      <v:shape id="テキスト ボックス 2" o:spid="_x0000_s110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3365;top:20263;width:1551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48B1269E" wp14:editId="4F235A55">
                      <wp:simplePos x="0" y="0"/>
                      <wp:positionH relativeFrom="column">
                        <wp:posOffset>1880006</wp:posOffset>
                      </wp:positionH>
                      <wp:positionV relativeFrom="paragraph">
                        <wp:posOffset>76251</wp:posOffset>
                      </wp:positionV>
                      <wp:extent cx="2026285" cy="3120390"/>
                      <wp:effectExtent l="0" t="0" r="0" b="3810"/>
                      <wp:wrapNone/>
                      <wp:docPr id="417" name="グループ化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4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1" name="図 4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60202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17" o:spid="_x0000_s1106" style="position:absolute;left:0;text-align:left;margin-left:148.05pt;margin-top:6pt;width:159.55pt;height:245.7pt;z-index:251820032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Iy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">
                      <v:shape id="テキスト ボックス 2" o:spid="_x0000_s110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IRsIA&#10;AADcAAAADwAAAGRycy9kb3ducmV2LnhtbERPTWvCQBC9F/wPywi91Y2pWEldRZS2gqeqSI9jdkyi&#10;2dmQnWr89+6h0OPjfU/nnavVldpQeTYwHCSgiHNvKy4M7HcfLxNQQZAt1p7JwJ0CzGe9pylm1t/4&#10;m65bKVQM4ZChgVKkybQOeUkOw8A3xJE7+dahRNgW2rZ4i+Gu1mmSjLXDimNDiQ0tS8ov219n4Hy8&#10;f6X7sNqcZfR62snh7Wf1eTTmud8t3kEJdfIv/nOvrYFRGu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whGwgAAANwAAAAPAAAAAAAAAAAAAAAAAJgCAABkcnMvZG93&#10;bnJldi54bWxQSwUGAAAAAAQABAD1AAAAhwMAAAAA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21" o:spid="_x0000_s111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UCzEAAAA3AAAAA8AAABkcnMvZG93bnJldi54bWxEj0FrAjEUhO8F/0N4greaVaSU1SgqCEKF&#10;ou3F29vNc3cxeQmbdHf996ZQ6HGYmW+Y1WawRnTUhsaxgtk0A0FcOt1wpeD76/D6DiJEZI3GMSl4&#10;UIDNevSywly7ns/UXWIlEoRDjgrqGH0uZShrshimzhMn7+ZaizHJtpK6xT7BrZHzLHuTFhtOCzV6&#10;2tdU3i8/VoHfXaUpiubDnPsidh7d5+lxVGoyHrZLEJGG+B/+ax+1gsV8Br9n0hG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BUCzEAAAA3AAAAA8AAAAAAAAAAAAAAAAA&#10;nwIAAGRycy9kb3ducmV2LnhtbFBLBQYAAAAABAAEAPcAAACQAwAAAAA=&#10;">
                        <v:imagedata r:id="rId9" o:title="" croptop="4116f" cropbottom="4953f"/>
                        <v:path arrowok="t"/>
                      </v:shape>
                      <v:shape id="テキスト ボックス 2" o:spid="_x0000_s111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2" type="#_x0000_t202" style="position:absolute;left:3365;top:20263;width:16020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3636E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67DEFB1" wp14:editId="386149B2">
                      <wp:simplePos x="0" y="0"/>
                      <wp:positionH relativeFrom="column">
                        <wp:posOffset>1875180</wp:posOffset>
                      </wp:positionH>
                      <wp:positionV relativeFrom="paragraph">
                        <wp:posOffset>76251</wp:posOffset>
                      </wp:positionV>
                      <wp:extent cx="2026285" cy="3120390"/>
                      <wp:effectExtent l="0" t="0" r="0" b="3810"/>
                      <wp:wrapNone/>
                      <wp:docPr id="427" name="グループ化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285" cy="3120390"/>
                                <a:chOff x="0" y="0"/>
                                <a:chExt cx="2026311" cy="3120542"/>
                              </a:xfrm>
                            </wpg:grpSpPr>
                            <wps:wsp>
                              <wps:cNvPr id="4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711757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B475B1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2" y="2406701"/>
                                  <a:ext cx="1397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28" y="2648102"/>
                                  <a:ext cx="158115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Default="003636E2" w:rsidP="003636E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636E2" w:rsidRPr="00715A0E" w:rsidRDefault="003636E2" w:rsidP="003636E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1" name="図 4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80" b="7558"/>
                                <a:stretch/>
                              </pic:blipFill>
                              <pic:spPr bwMode="auto">
                                <a:xfrm>
                                  <a:off x="43892" y="0"/>
                                  <a:ext cx="1931212" cy="1170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5376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2026310"/>
                                  <a:ext cx="160202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500" y="1645920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CC7178" w:rsidRDefault="003636E2" w:rsidP="003636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B475B1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475B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804" y="1389888"/>
                                  <a:ext cx="1455724" cy="24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636E2" w:rsidRPr="009B3167" w:rsidRDefault="003636E2" w:rsidP="003636E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15" y="1046074"/>
                                  <a:ext cx="1682496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6E2" w:rsidRPr="00B01719" w:rsidRDefault="003636E2" w:rsidP="003636E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鳳来寺山とコノハズク・ホソバシャクナゲ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7" o:spid="_x0000_s1116" style="position:absolute;left:0;text-align:left;margin-left:147.65pt;margin-top:6pt;width:159.55pt;height:245.7pt;z-index:251822080" coordsize="20263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gjI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">
                      <v:shape id="テキスト ボックス 2" o:spid="_x0000_s1117" type="#_x0000_t202" style="position:absolute;left:3365;top:17117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    <v:textbox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B475B1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8" type="#_x0000_t202" style="position:absolute;left:438;top:24067;width:1397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    <v:textbox>
                          <w:txbxContent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9" type="#_x0000_t202" style="position:absolute;left:1097;top:26481;width:15811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em8MA&#10;AADcAAAADwAAAGRycy9kb3ducmV2LnhtbERPS2vCQBC+F/wPywi91Y0PqkRXKYqt0JMPxOOYHZPY&#10;7GzITjX+e/dQ6PHje88WravUjZpQejbQ7yWgiDNvS84NHPbrtwmoIMgWK89k4EEBFvPOywxT6++8&#10;pdtOchVDOKRooBCpU61DVpDD0PM1ceQuvnEoETa5tg3eY7ir9CBJ3rXDkmNDgTUtC8p+dr/OwPX8&#10;+Bocwur7KqPhZS/H8Wn1eTbmtdt+TEEJtfIv/nNvrIHRMM6PZ+IR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em8MAAADcAAAADwAAAAAAAAAAAAAAAACYAgAAZHJzL2Rv&#10;d25yZXYueG1sUEsFBgAAAAAEAAQA9QAAAIgDAAAAAA==&#10;" filled="f" stroked="f">
                        <v:textbox inset="1mm,1mm,1mm,1mm">
                          <w:txbxContent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Default="003636E2" w:rsidP="003636E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636E2" w:rsidRPr="00715A0E" w:rsidRDefault="003636E2" w:rsidP="003636E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31" o:spid="_x0000_s1120" type="#_x0000_t75" style="position:absolute;left:438;width:19313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xvHEAAAA3AAAAA8AAABkcnMvZG93bnJldi54bWxEj0FrwkAUhO8F/8PyBG91Y1uKRFepQkGw&#10;IMZeenvJPpPQ3bdLdpvEf98tCD0OM/MNs96O1oieutA6VrCYZyCIK6dbrhV8Xt4flyBCRNZoHJOC&#10;GwXYbiYPa8y1G/hMfRFrkSAcclTQxOhzKUPVkMUwd544eVfXWYxJdrXUHQ4Jbo18yrJXabHltNCg&#10;p31D1XfxYxX43Zc0ZdkezXkoY+/RnT5uB6Vm0/FtBSLSGP/D9/ZBK3h5XsD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YxvHEAAAA3AAAAA8AAAAAAAAAAAAAAAAA&#10;nwIAAGRycy9kb3ducmV2LnhtbFBLBQYAAAAABAAEAPcAAACQAwAAAAA=&#10;">
                        <v:imagedata r:id="rId9" o:title="" croptop="4116f" cropbottom="4953f"/>
                        <v:path arrowok="t"/>
                      </v:shape>
                      <v:shape id="テキスト ボックス 2" o:spid="_x0000_s1121" type="#_x0000_t202" style="position:absolute;top:18653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2" type="#_x0000_t202" style="position:absolute;left:3365;top:20263;width:16020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3" type="#_x0000_t202" style="position:absolute;left:3365;top:16459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CC7178" w:rsidRDefault="003636E2" w:rsidP="003636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B475B1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475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4" type="#_x0000_t202" style="position:absolute;left:4828;top:13898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9B3167" w:rsidRDefault="003636E2" w:rsidP="003636E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5" type="#_x0000_t202" style="position:absolute;left:3438;top:10460;width:1682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    <v:textbox style="mso-fit-shape-to-text:t">
                          <w:txbxContent>
                            <w:p w:rsidR="003636E2" w:rsidRPr="00B01719" w:rsidRDefault="003636E2" w:rsidP="003636E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鳳来寺山とコノハズク・ホソバシャクナゲ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</w:tbl>
    <w:p w:rsidR="002949BD" w:rsidRDefault="002949BD"/>
    <w:sectPr w:rsidR="002949BD" w:rsidSect="004C4250">
      <w:pgSz w:w="16838" w:h="11906" w:orient="landscape" w:code="9"/>
      <w:pgMar w:top="794" w:right="233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1F" w:rsidRDefault="007F2E1F" w:rsidP="008F49CC">
      <w:r>
        <w:separator/>
      </w:r>
    </w:p>
  </w:endnote>
  <w:endnote w:type="continuationSeparator" w:id="0">
    <w:p w:rsidR="007F2E1F" w:rsidRDefault="007F2E1F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1F" w:rsidRDefault="007F2E1F" w:rsidP="008F49CC">
      <w:r>
        <w:separator/>
      </w:r>
    </w:p>
  </w:footnote>
  <w:footnote w:type="continuationSeparator" w:id="0">
    <w:p w:rsidR="007F2E1F" w:rsidRDefault="007F2E1F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0290E"/>
    <w:rsid w:val="000304EC"/>
    <w:rsid w:val="0006443B"/>
    <w:rsid w:val="00132407"/>
    <w:rsid w:val="001373ED"/>
    <w:rsid w:val="00154691"/>
    <w:rsid w:val="001A3862"/>
    <w:rsid w:val="00217860"/>
    <w:rsid w:val="002714E6"/>
    <w:rsid w:val="002949BD"/>
    <w:rsid w:val="002A5177"/>
    <w:rsid w:val="002D4C37"/>
    <w:rsid w:val="002E6CA7"/>
    <w:rsid w:val="002F0F50"/>
    <w:rsid w:val="002F40A8"/>
    <w:rsid w:val="003176F1"/>
    <w:rsid w:val="003636E2"/>
    <w:rsid w:val="00395879"/>
    <w:rsid w:val="003F23CA"/>
    <w:rsid w:val="003F2708"/>
    <w:rsid w:val="003F68DF"/>
    <w:rsid w:val="00410015"/>
    <w:rsid w:val="0041120F"/>
    <w:rsid w:val="00412C86"/>
    <w:rsid w:val="00424283"/>
    <w:rsid w:val="00444120"/>
    <w:rsid w:val="0045317B"/>
    <w:rsid w:val="004A1DCF"/>
    <w:rsid w:val="004C4250"/>
    <w:rsid w:val="0050356B"/>
    <w:rsid w:val="00552DBC"/>
    <w:rsid w:val="0058615A"/>
    <w:rsid w:val="00596868"/>
    <w:rsid w:val="005A364C"/>
    <w:rsid w:val="005A6B5F"/>
    <w:rsid w:val="00601C04"/>
    <w:rsid w:val="00684AB1"/>
    <w:rsid w:val="00715A0E"/>
    <w:rsid w:val="00727AFC"/>
    <w:rsid w:val="00740542"/>
    <w:rsid w:val="00785E3E"/>
    <w:rsid w:val="00794E6A"/>
    <w:rsid w:val="007F2E1F"/>
    <w:rsid w:val="00823256"/>
    <w:rsid w:val="00895CA7"/>
    <w:rsid w:val="008A4BB6"/>
    <w:rsid w:val="008D5B20"/>
    <w:rsid w:val="008F49CC"/>
    <w:rsid w:val="00903F65"/>
    <w:rsid w:val="00917424"/>
    <w:rsid w:val="009A1FF7"/>
    <w:rsid w:val="009B3167"/>
    <w:rsid w:val="00A2555E"/>
    <w:rsid w:val="00A55700"/>
    <w:rsid w:val="00A63626"/>
    <w:rsid w:val="00A63D6E"/>
    <w:rsid w:val="00B01719"/>
    <w:rsid w:val="00B475B1"/>
    <w:rsid w:val="00B531D4"/>
    <w:rsid w:val="00B856D4"/>
    <w:rsid w:val="00BD3E5F"/>
    <w:rsid w:val="00BF0F5D"/>
    <w:rsid w:val="00C13FBC"/>
    <w:rsid w:val="00C5298A"/>
    <w:rsid w:val="00C548B3"/>
    <w:rsid w:val="00CC26C6"/>
    <w:rsid w:val="00CC7178"/>
    <w:rsid w:val="00CE5C45"/>
    <w:rsid w:val="00D1772B"/>
    <w:rsid w:val="00D522E0"/>
    <w:rsid w:val="00D55FE8"/>
    <w:rsid w:val="00E07783"/>
    <w:rsid w:val="00E14298"/>
    <w:rsid w:val="00F33874"/>
    <w:rsid w:val="00F71059"/>
    <w:rsid w:val="00F76219"/>
    <w:rsid w:val="00F8640F"/>
    <w:rsid w:val="00FA3A8C"/>
    <w:rsid w:val="00FC73B5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07D2-7444-4215-971C-BB2D5823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85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cp:lastPrinted>2016-03-17T23:33:00Z</cp:lastPrinted>
  <dcterms:created xsi:type="dcterms:W3CDTF">2016-03-28T04:16:00Z</dcterms:created>
  <dcterms:modified xsi:type="dcterms:W3CDTF">2018-03-29T11:52:00Z</dcterms:modified>
</cp:coreProperties>
</file>